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C0" w:rsidRPr="00384A7E" w:rsidRDefault="00384A7E" w:rsidP="00384A7E">
      <w:pPr>
        <w:jc w:val="center"/>
        <w:rPr>
          <w:rFonts w:ascii="Baskerville Old Face" w:hAnsi="Baskerville Old Face"/>
          <w:b/>
          <w:sz w:val="32"/>
        </w:rPr>
      </w:pPr>
      <w:r w:rsidRPr="00384A7E">
        <w:rPr>
          <w:rFonts w:ascii="Baskerville Old Face" w:hAnsi="Baskerville Old Face"/>
          <w:b/>
          <w:sz w:val="32"/>
        </w:rPr>
        <w:t>Ficha de cadastramento – GT Nacional de História Cultural</w:t>
      </w:r>
    </w:p>
    <w:p w:rsidR="00384A7E" w:rsidRDefault="00384A7E">
      <w:pPr>
        <w:rPr>
          <w:rFonts w:ascii="Baskerville Old Face" w:hAnsi="Baskerville Old Face"/>
        </w:rPr>
      </w:pPr>
    </w:p>
    <w:p w:rsidR="00F75269" w:rsidRDefault="00F75269">
      <w:pPr>
        <w:rPr>
          <w:rFonts w:ascii="Baskerville Old Face" w:hAnsi="Baskerville Old Face"/>
        </w:rPr>
      </w:pPr>
    </w:p>
    <w:p w:rsidR="00384A7E" w:rsidRPr="00384A7E" w:rsidRDefault="00384A7E">
      <w:pPr>
        <w:rPr>
          <w:rFonts w:ascii="Baskerville Old Face" w:hAnsi="Baskerville Old Face"/>
          <w:sz w:val="36"/>
        </w:rPr>
      </w:pPr>
      <w:r w:rsidRPr="00384A7E">
        <w:rPr>
          <w:rFonts w:ascii="Baskerville Old Face" w:hAnsi="Baskerville Old Face"/>
          <w:sz w:val="36"/>
        </w:rPr>
        <w:t>Nome:</w:t>
      </w:r>
      <w:r>
        <w:rPr>
          <w:rFonts w:ascii="Baskerville Old Face" w:hAnsi="Baskerville Old Face"/>
          <w:sz w:val="36"/>
        </w:rPr>
        <w:t xml:space="preserve"> </w:t>
      </w:r>
      <w:r w:rsidR="00E92D00">
        <w:rPr>
          <w:rFonts w:ascii="Baskerville Old Face" w:hAnsi="Baskerville Old Face"/>
          <w:sz w:val="36"/>
        </w:rPr>
        <w:object w:dxaOrig="7230" w:dyaOrig="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361.75pt;height:26.5pt" o:ole="">
            <v:imagedata r:id="rId6" o:title=""/>
          </v:shape>
          <w:control r:id="rId7" w:name="TextBox1" w:shapeid="_x0000_i1079"/>
        </w:object>
      </w:r>
    </w:p>
    <w:p w:rsidR="00384A7E" w:rsidRPr="00E92D00" w:rsidRDefault="00384A7E">
      <w:pPr>
        <w:rPr>
          <w:rFonts w:ascii="Baskerville Old Face" w:hAnsi="Baskerville Old Face"/>
        </w:rPr>
      </w:pPr>
    </w:p>
    <w:p w:rsidR="00384A7E" w:rsidRDefault="00384A7E">
      <w:pPr>
        <w:rPr>
          <w:rFonts w:ascii="Baskerville Old Face" w:hAnsi="Baskerville Old Face"/>
          <w:sz w:val="36"/>
        </w:rPr>
      </w:pPr>
      <w:r w:rsidRPr="00384A7E">
        <w:rPr>
          <w:rFonts w:ascii="Baskerville Old Face" w:hAnsi="Baskerville Old Face"/>
          <w:sz w:val="36"/>
        </w:rPr>
        <w:t>Endereço:</w:t>
      </w:r>
      <w:r>
        <w:rPr>
          <w:rFonts w:ascii="Baskerville Old Face" w:hAnsi="Baskerville Old Face"/>
          <w:sz w:val="36"/>
        </w:rPr>
        <w:t xml:space="preserve"> </w:t>
      </w:r>
      <w:r w:rsidR="00E92D00">
        <w:rPr>
          <w:rFonts w:ascii="Baskerville Old Face" w:hAnsi="Baskerville Old Face"/>
          <w:sz w:val="36"/>
        </w:rPr>
        <w:object w:dxaOrig="7230" w:dyaOrig="525">
          <v:shape id="_x0000_i1053" type="#_x0000_t75" style="width:338.1pt;height:26.5pt" o:ole="">
            <v:imagedata r:id="rId8" o:title=""/>
          </v:shape>
          <w:control r:id="rId9" w:name="TextBox11" w:shapeid="_x0000_i1053"/>
        </w:object>
      </w:r>
    </w:p>
    <w:p w:rsidR="00384A7E" w:rsidRDefault="00384A7E">
      <w:pPr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n</w:t>
      </w:r>
      <w:r>
        <w:rPr>
          <w:rFonts w:ascii="Baskerville Old Face" w:hAnsi="Baskerville Old Face"/>
          <w:sz w:val="36"/>
          <w:vertAlign w:val="superscript"/>
        </w:rPr>
        <w:t>o</w:t>
      </w:r>
      <w:r>
        <w:rPr>
          <w:rFonts w:ascii="Baskerville Old Face" w:hAnsi="Baskerville Old Face"/>
          <w:sz w:val="36"/>
        </w:rPr>
        <w:t xml:space="preserve"> </w:t>
      </w:r>
      <w:r w:rsidR="00E92D00">
        <w:rPr>
          <w:rFonts w:ascii="Baskerville Old Face" w:hAnsi="Baskerville Old Face"/>
          <w:sz w:val="36"/>
        </w:rPr>
        <w:object w:dxaOrig="7230" w:dyaOrig="525">
          <v:shape id="_x0000_i1055" type="#_x0000_t75" style="width:101.4pt;height:26.5pt" o:ole="">
            <v:imagedata r:id="rId10" o:title=""/>
          </v:shape>
          <w:control r:id="rId11" w:name="TextBox12" w:shapeid="_x0000_i1055"/>
        </w:object>
      </w:r>
    </w:p>
    <w:p w:rsidR="00384A7E" w:rsidRDefault="00384A7E">
      <w:pPr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Complemento:</w:t>
      </w:r>
      <w:r w:rsidR="00E92D00">
        <w:rPr>
          <w:rFonts w:ascii="Baskerville Old Face" w:hAnsi="Baskerville Old Face"/>
          <w:sz w:val="36"/>
        </w:rPr>
        <w:t xml:space="preserve"> </w:t>
      </w:r>
      <w:r w:rsidR="00E92D00">
        <w:rPr>
          <w:rFonts w:ascii="Baskerville Old Face" w:hAnsi="Baskerville Old Face"/>
          <w:sz w:val="36"/>
        </w:rPr>
        <w:object w:dxaOrig="7230" w:dyaOrig="525">
          <v:shape id="_x0000_i1057" type="#_x0000_t75" style="width:305.3pt;height:26.5pt" o:ole="">
            <v:imagedata r:id="rId12" o:title=""/>
          </v:shape>
          <w:control r:id="rId13" w:name="TextBox13" w:shapeid="_x0000_i1057"/>
        </w:object>
      </w:r>
    </w:p>
    <w:p w:rsidR="00384A7E" w:rsidRDefault="00384A7E">
      <w:pPr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Bairro:</w:t>
      </w:r>
      <w:r w:rsidR="00E92D00">
        <w:rPr>
          <w:rFonts w:ascii="Baskerville Old Face" w:hAnsi="Baskerville Old Face"/>
          <w:sz w:val="36"/>
        </w:rPr>
        <w:t xml:space="preserve"> </w:t>
      </w:r>
      <w:r w:rsidR="00E92D00">
        <w:rPr>
          <w:rFonts w:ascii="Baskerville Old Face" w:hAnsi="Baskerville Old Face"/>
          <w:sz w:val="36"/>
        </w:rPr>
        <w:object w:dxaOrig="7230" w:dyaOrig="525">
          <v:shape id="_x0000_i1059" type="#_x0000_t75" style="width:361.75pt;height:26.5pt" o:ole="">
            <v:imagedata r:id="rId6" o:title=""/>
          </v:shape>
          <w:control r:id="rId14" w:name="TextBox14" w:shapeid="_x0000_i1059"/>
        </w:object>
      </w:r>
    </w:p>
    <w:p w:rsidR="00384A7E" w:rsidRDefault="00384A7E">
      <w:pPr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Cidade:</w:t>
      </w:r>
      <w:r w:rsidR="00E92D00">
        <w:rPr>
          <w:rFonts w:ascii="Baskerville Old Face" w:hAnsi="Baskerville Old Face"/>
          <w:sz w:val="36"/>
        </w:rPr>
        <w:t xml:space="preserve"> </w:t>
      </w:r>
      <w:r w:rsidR="00E92D00">
        <w:rPr>
          <w:rFonts w:ascii="Baskerville Old Face" w:hAnsi="Baskerville Old Face"/>
          <w:sz w:val="36"/>
        </w:rPr>
        <w:object w:dxaOrig="7230" w:dyaOrig="525">
          <v:shape id="_x0000_i1061" type="#_x0000_t75" style="width:355.4pt;height:26.5pt" o:ole="">
            <v:imagedata r:id="rId15" o:title=""/>
          </v:shape>
          <w:control r:id="rId16" w:name="TextBox15" w:shapeid="_x0000_i1061"/>
        </w:object>
      </w:r>
    </w:p>
    <w:p w:rsidR="00E92D00" w:rsidRPr="00E92D00" w:rsidRDefault="00E92D00" w:rsidP="00E92D00">
      <w:pPr>
        <w:rPr>
          <w:rFonts w:ascii="Baskerville Old Face" w:hAnsi="Baskerville Old Face"/>
        </w:rPr>
      </w:pPr>
    </w:p>
    <w:p w:rsidR="00384A7E" w:rsidRDefault="00384A7E">
      <w:pPr>
        <w:rPr>
          <w:rFonts w:ascii="Baskerville Old Face" w:hAnsi="Baskerville Old Face"/>
          <w:sz w:val="36"/>
        </w:rPr>
      </w:pPr>
      <w:r w:rsidRPr="00384A7E">
        <w:rPr>
          <w:rFonts w:ascii="Baskerville Old Face" w:hAnsi="Baskerville Old Face"/>
          <w:sz w:val="36"/>
        </w:rPr>
        <w:t>Telefone</w:t>
      </w:r>
      <w:r w:rsidR="00E92D00">
        <w:rPr>
          <w:rFonts w:ascii="Baskerville Old Face" w:hAnsi="Baskerville Old Face"/>
          <w:sz w:val="36"/>
        </w:rPr>
        <w:t xml:space="preserve"> 1</w:t>
      </w:r>
      <w:r w:rsidR="00F75269">
        <w:rPr>
          <w:rFonts w:ascii="Baskerville Old Face" w:hAnsi="Baskerville Old Face"/>
          <w:sz w:val="36"/>
        </w:rPr>
        <w:t xml:space="preserve"> (com DDD)</w:t>
      </w:r>
      <w:r w:rsidRPr="00384A7E">
        <w:rPr>
          <w:rFonts w:ascii="Baskerville Old Face" w:hAnsi="Baskerville Old Face"/>
          <w:sz w:val="36"/>
        </w:rPr>
        <w:t>:</w:t>
      </w:r>
      <w:r w:rsidR="00E92D00">
        <w:rPr>
          <w:rFonts w:ascii="Baskerville Old Face" w:hAnsi="Baskerville Old Face"/>
          <w:sz w:val="36"/>
        </w:rPr>
        <w:t xml:space="preserve"> </w:t>
      </w:r>
      <w:r w:rsidR="00E92D00">
        <w:rPr>
          <w:rFonts w:ascii="Baskerville Old Face" w:hAnsi="Baskerville Old Face"/>
          <w:sz w:val="36"/>
        </w:rPr>
        <w:object w:dxaOrig="7230" w:dyaOrig="525">
          <v:shape id="_x0000_i1063" type="#_x0000_t75" style="width:227.5pt;height:26.5pt" o:ole="">
            <v:imagedata r:id="rId17" o:title=""/>
          </v:shape>
          <w:control r:id="rId18" w:name="TextBox16" w:shapeid="_x0000_i1063"/>
        </w:object>
      </w:r>
    </w:p>
    <w:p w:rsidR="00E92D00" w:rsidRPr="00384A7E" w:rsidRDefault="00E92D00">
      <w:pPr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Telefone 2</w:t>
      </w:r>
      <w:r w:rsidR="00F75269">
        <w:rPr>
          <w:rFonts w:ascii="Baskerville Old Face" w:hAnsi="Baskerville Old Face"/>
          <w:sz w:val="36"/>
        </w:rPr>
        <w:t xml:space="preserve"> (com DDD)</w:t>
      </w:r>
      <w:r>
        <w:rPr>
          <w:rFonts w:ascii="Baskerville Old Face" w:hAnsi="Baskerville Old Face"/>
          <w:sz w:val="36"/>
        </w:rPr>
        <w:t xml:space="preserve">: </w:t>
      </w:r>
      <w:r>
        <w:rPr>
          <w:rFonts w:ascii="Baskerville Old Face" w:hAnsi="Baskerville Old Face"/>
          <w:sz w:val="36"/>
        </w:rPr>
        <w:object w:dxaOrig="7230" w:dyaOrig="525">
          <v:shape id="_x0000_i1065" type="#_x0000_t75" style="width:227.5pt;height:26.5pt" o:ole="">
            <v:imagedata r:id="rId17" o:title=""/>
          </v:shape>
          <w:control r:id="rId19" w:name="TextBox161" w:shapeid="_x0000_i1065"/>
        </w:object>
      </w:r>
    </w:p>
    <w:p w:rsidR="00E92D00" w:rsidRPr="00E92D00" w:rsidRDefault="00E92D00" w:rsidP="00E92D00">
      <w:pPr>
        <w:rPr>
          <w:rFonts w:ascii="Baskerville Old Face" w:hAnsi="Baskerville Old Face"/>
        </w:rPr>
      </w:pPr>
    </w:p>
    <w:p w:rsidR="00384A7E" w:rsidRPr="00384A7E" w:rsidRDefault="00384A7E">
      <w:pPr>
        <w:rPr>
          <w:rFonts w:ascii="Baskerville Old Face" w:hAnsi="Baskerville Old Face"/>
          <w:sz w:val="36"/>
        </w:rPr>
      </w:pPr>
      <w:r w:rsidRPr="00384A7E">
        <w:rPr>
          <w:rFonts w:ascii="Baskerville Old Face" w:hAnsi="Baskerville Old Face"/>
          <w:sz w:val="36"/>
        </w:rPr>
        <w:t>E</w:t>
      </w:r>
      <w:r w:rsidR="00F75269">
        <w:rPr>
          <w:rFonts w:ascii="Baskerville Old Face" w:hAnsi="Baskerville Old Face"/>
          <w:sz w:val="36"/>
        </w:rPr>
        <w:t>-</w:t>
      </w:r>
      <w:r w:rsidRPr="00384A7E">
        <w:rPr>
          <w:rFonts w:ascii="Baskerville Old Face" w:hAnsi="Baskerville Old Face"/>
          <w:sz w:val="36"/>
        </w:rPr>
        <w:t>mail:</w:t>
      </w:r>
      <w:r w:rsidR="00E92D00">
        <w:rPr>
          <w:rFonts w:ascii="Baskerville Old Face" w:hAnsi="Baskerville Old Face"/>
          <w:sz w:val="36"/>
        </w:rPr>
        <w:t xml:space="preserve"> </w:t>
      </w:r>
      <w:r w:rsidR="00E92D00">
        <w:rPr>
          <w:rFonts w:ascii="Baskerville Old Face" w:hAnsi="Baskerville Old Face"/>
          <w:sz w:val="36"/>
        </w:rPr>
        <w:object w:dxaOrig="7230" w:dyaOrig="525">
          <v:shape id="_x0000_i1067" type="#_x0000_t75" style="width:364.6pt;height:26.5pt" o:ole="">
            <v:imagedata r:id="rId20" o:title=""/>
          </v:shape>
          <w:control r:id="rId21" w:name="TextBox162" w:shapeid="_x0000_i1067"/>
        </w:object>
      </w:r>
    </w:p>
    <w:p w:rsidR="00E92D00" w:rsidRPr="00E92D00" w:rsidRDefault="00E92D00" w:rsidP="00E92D00">
      <w:pPr>
        <w:rPr>
          <w:rFonts w:ascii="Baskerville Old Face" w:hAnsi="Baskerville Old Face"/>
        </w:rPr>
      </w:pPr>
    </w:p>
    <w:p w:rsidR="00384A7E" w:rsidRPr="00384A7E" w:rsidRDefault="00384A7E">
      <w:pPr>
        <w:rPr>
          <w:rFonts w:ascii="Baskerville Old Face" w:hAnsi="Baskerville Old Face"/>
          <w:sz w:val="36"/>
        </w:rPr>
      </w:pPr>
      <w:r w:rsidRPr="00384A7E">
        <w:rPr>
          <w:rFonts w:ascii="Baskerville Old Face" w:hAnsi="Baskerville Old Face"/>
          <w:sz w:val="36"/>
        </w:rPr>
        <w:t>Instituição (Formação)</w:t>
      </w:r>
    </w:p>
    <w:p w:rsidR="00384A7E" w:rsidRDefault="00E92D00">
      <w:pPr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object w:dxaOrig="7230" w:dyaOrig="525">
          <v:shape id="_x0000_i1069" type="#_x0000_t75" style="width:422.2pt;height:26.5pt" o:ole="">
            <v:imagedata r:id="rId22" o:title=""/>
          </v:shape>
          <w:control r:id="rId23" w:name="TextBox163" w:shapeid="_x0000_i1069"/>
        </w:object>
      </w:r>
    </w:p>
    <w:p w:rsidR="00E92D00" w:rsidRPr="00E92D00" w:rsidRDefault="00E92D00" w:rsidP="00E92D00">
      <w:pPr>
        <w:rPr>
          <w:rFonts w:ascii="Baskerville Old Face" w:hAnsi="Baskerville Old Face"/>
        </w:rPr>
      </w:pPr>
    </w:p>
    <w:p w:rsidR="00384A7E" w:rsidRDefault="00384A7E">
      <w:pPr>
        <w:rPr>
          <w:rFonts w:ascii="Baskerville Old Face" w:hAnsi="Baskerville Old Face"/>
          <w:sz w:val="36"/>
        </w:rPr>
      </w:pPr>
      <w:r w:rsidRPr="00384A7E">
        <w:rPr>
          <w:rFonts w:ascii="Baskerville Old Face" w:hAnsi="Baskerville Old Face"/>
          <w:sz w:val="36"/>
        </w:rPr>
        <w:lastRenderedPageBreak/>
        <w:t>Instituição (Trabalho)</w:t>
      </w:r>
    </w:p>
    <w:p w:rsidR="00384A7E" w:rsidRDefault="00E92D00">
      <w:pPr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object w:dxaOrig="7230" w:dyaOrig="525">
          <v:shape id="_x0000_i1071" type="#_x0000_t75" style="width:422.2pt;height:26.5pt" o:ole="">
            <v:imagedata r:id="rId22" o:title=""/>
          </v:shape>
          <w:control r:id="rId24" w:name="TextBox1631" w:shapeid="_x0000_i1071"/>
        </w:object>
      </w:r>
    </w:p>
    <w:p w:rsidR="00F75269" w:rsidRPr="00E92D00" w:rsidRDefault="00F75269" w:rsidP="00F75269">
      <w:pPr>
        <w:rPr>
          <w:rFonts w:ascii="Baskerville Old Face" w:hAnsi="Baskerville Old Face"/>
        </w:rPr>
      </w:pPr>
    </w:p>
    <w:p w:rsidR="00384A7E" w:rsidRDefault="007305D1" w:rsidP="007305D1">
      <w:pPr>
        <w:jc w:val="both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Já participou de alguma</w:t>
      </w:r>
      <w:r w:rsidR="00384A7E">
        <w:rPr>
          <w:rFonts w:ascii="Baskerville Old Face" w:hAnsi="Baskerville Old Face"/>
          <w:sz w:val="36"/>
        </w:rPr>
        <w:t xml:space="preserve"> das edições do Simpósio Nacional de História Cultural?</w:t>
      </w:r>
    </w:p>
    <w:p w:rsidR="00F75269" w:rsidRPr="00E92D00" w:rsidRDefault="00F75269" w:rsidP="00F75269">
      <w:pPr>
        <w:rPr>
          <w:rFonts w:ascii="Baskerville Old Face" w:hAnsi="Baskerville Old Face"/>
        </w:rPr>
      </w:pPr>
    </w:p>
    <w:bookmarkStart w:id="0" w:name="_GoBack"/>
    <w:p w:rsidR="00384A7E" w:rsidRDefault="00E92D00">
      <w:pPr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object w:dxaOrig="7230" w:dyaOrig="525">
          <v:shape id="_x0000_i1080" type="#_x0000_t75" style="width:108.3pt;height:27.65pt" o:ole="">
            <v:imagedata r:id="rId25" o:title=""/>
          </v:shape>
          <w:control r:id="rId26" w:name="OptionButton1" w:shapeid="_x0000_i1080"/>
        </w:object>
      </w:r>
      <w:bookmarkEnd w:id="0"/>
      <w:r>
        <w:rPr>
          <w:rFonts w:ascii="Baskerville Old Face" w:hAnsi="Baskerville Old Face"/>
          <w:sz w:val="36"/>
        </w:rPr>
        <w:object w:dxaOrig="7230" w:dyaOrig="525">
          <v:shape id="_x0000_i1075" type="#_x0000_t75" style="width:108.3pt;height:27.65pt" o:ole="">
            <v:imagedata r:id="rId27" o:title=""/>
          </v:shape>
          <w:control r:id="rId28" w:name="OptionButton2" w:shapeid="_x0000_i1075"/>
        </w:object>
      </w:r>
    </w:p>
    <w:p w:rsidR="00F75269" w:rsidRDefault="00F75269" w:rsidP="00F75269">
      <w:pPr>
        <w:rPr>
          <w:rFonts w:ascii="Baskerville Old Face" w:hAnsi="Baskerville Old Face"/>
        </w:rPr>
      </w:pPr>
    </w:p>
    <w:p w:rsidR="00F75269" w:rsidRPr="00E92D00" w:rsidRDefault="00F75269" w:rsidP="00F75269">
      <w:pPr>
        <w:rPr>
          <w:rFonts w:ascii="Baskerville Old Face" w:hAnsi="Baskerville Old Face"/>
        </w:rPr>
      </w:pPr>
    </w:p>
    <w:p w:rsidR="00F75269" w:rsidRPr="00384A7E" w:rsidRDefault="00F75269" w:rsidP="00F75269">
      <w:pPr>
        <w:jc w:val="center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 xml:space="preserve">Enviar o formulário para </w:t>
      </w:r>
      <w:hyperlink r:id="rId29" w:history="1">
        <w:r w:rsidRPr="00B22FD3">
          <w:rPr>
            <w:rStyle w:val="Hyperlink"/>
            <w:rFonts w:ascii="Baskerville Old Face" w:hAnsi="Baskerville Old Face"/>
            <w:sz w:val="36"/>
          </w:rPr>
          <w:t>gtn.historia.cultural@gmail.com</w:t>
        </w:r>
      </w:hyperlink>
    </w:p>
    <w:sectPr w:rsidR="00F75269" w:rsidRPr="00384A7E">
      <w:headerReference w:type="default" r:id="rId3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827" w:rsidRDefault="003A3827" w:rsidP="00384A7E">
      <w:r>
        <w:separator/>
      </w:r>
    </w:p>
  </w:endnote>
  <w:endnote w:type="continuationSeparator" w:id="0">
    <w:p w:rsidR="003A3827" w:rsidRDefault="003A3827" w:rsidP="0038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827" w:rsidRDefault="003A3827" w:rsidP="00384A7E">
      <w:r>
        <w:separator/>
      </w:r>
    </w:p>
  </w:footnote>
  <w:footnote w:type="continuationSeparator" w:id="0">
    <w:p w:rsidR="003A3827" w:rsidRDefault="003A3827" w:rsidP="00384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D00" w:rsidRDefault="00E92D00">
    <w:pPr>
      <w:pStyle w:val="Cabealho"/>
    </w:pPr>
    <w:r w:rsidRPr="00384A7E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3BAB102" wp14:editId="7C254EFF">
          <wp:simplePos x="0" y="0"/>
          <wp:positionH relativeFrom="margin">
            <wp:align>right</wp:align>
          </wp:positionH>
          <wp:positionV relativeFrom="paragraph">
            <wp:posOffset>-154305</wp:posOffset>
          </wp:positionV>
          <wp:extent cx="5400675" cy="1209675"/>
          <wp:effectExtent l="0" t="0" r="9525" b="9525"/>
          <wp:wrapThrough wrapText="bothSides">
            <wp:wrapPolygon edited="0">
              <wp:start x="76" y="0"/>
              <wp:lineTo x="0" y="1020"/>
              <wp:lineTo x="0" y="19729"/>
              <wp:lineTo x="229" y="21430"/>
              <wp:lineTo x="21333" y="21430"/>
              <wp:lineTo x="21562" y="20069"/>
              <wp:lineTo x="21562" y="1361"/>
              <wp:lineTo x="21257" y="0"/>
              <wp:lineTo x="76" y="0"/>
            </wp:wrapPolygon>
          </wp:wrapThrough>
          <wp:docPr id="1" name="Imagem 1" descr="C:\Users\Talitta Freitas\Desktop\menu-gt-nacional-de-histo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litta Freitas\Desktop\menu-gt-nacional-de-histo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ocumentProtection w:edit="forms" w:enforcement="1" w:cryptProviderType="rsaAES" w:cryptAlgorithmClass="hash" w:cryptAlgorithmType="typeAny" w:cryptAlgorithmSid="14" w:cryptSpinCount="100000" w:hash="fDCIIFPFK6/skg30E/z5TAJp3ksS3UwWc+x4iRXp8d22ghEf9AypGenODyL9t9npHNdMnlyZfAfwHKaohRaKkg==" w:salt="CNQyZNTZdOFK0TXqvc54a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27"/>
    <w:rsid w:val="00084697"/>
    <w:rsid w:val="000E4F07"/>
    <w:rsid w:val="001257BD"/>
    <w:rsid w:val="001812D5"/>
    <w:rsid w:val="00194C4E"/>
    <w:rsid w:val="00203A41"/>
    <w:rsid w:val="00210EC0"/>
    <w:rsid w:val="00266FC5"/>
    <w:rsid w:val="0028565C"/>
    <w:rsid w:val="00384A7E"/>
    <w:rsid w:val="003A3827"/>
    <w:rsid w:val="005D6BB9"/>
    <w:rsid w:val="006E2833"/>
    <w:rsid w:val="007305D1"/>
    <w:rsid w:val="007C7A99"/>
    <w:rsid w:val="008756DB"/>
    <w:rsid w:val="009A4AA4"/>
    <w:rsid w:val="009D2651"/>
    <w:rsid w:val="00A07EC4"/>
    <w:rsid w:val="00A3760B"/>
    <w:rsid w:val="00A829C1"/>
    <w:rsid w:val="00AB2ED5"/>
    <w:rsid w:val="00AC67E1"/>
    <w:rsid w:val="00AF6A1B"/>
    <w:rsid w:val="00C60501"/>
    <w:rsid w:val="00C834B9"/>
    <w:rsid w:val="00E055BA"/>
    <w:rsid w:val="00E92D00"/>
    <w:rsid w:val="00EB7BD7"/>
    <w:rsid w:val="00F7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DDBD51B-5AFF-4F43-A9E6-8DED924C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 w:after="0"/>
      <w:ind w:left="0"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titulo">
    <w:name w:val="Subtitulo"/>
    <w:basedOn w:val="Normal"/>
    <w:qFormat/>
    <w:rsid w:val="00A3760B"/>
    <w:pPr>
      <w:jc w:val="center"/>
    </w:pPr>
    <w:rPr>
      <w:rFonts w:ascii="Times New Roman" w:hAnsi="Times New Roman" w:cs="Times New Roman"/>
      <w:b/>
      <w:smallCaps/>
      <w:sz w:val="28"/>
      <w:szCs w:val="28"/>
    </w:rPr>
  </w:style>
  <w:style w:type="paragraph" w:customStyle="1" w:styleId="ABNT">
    <w:name w:val="ABNT"/>
    <w:basedOn w:val="Corpodetexto3"/>
    <w:rsid w:val="00E055BA"/>
    <w:pPr>
      <w:spacing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A4AA4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A4AA4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84A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4A7E"/>
  </w:style>
  <w:style w:type="paragraph" w:styleId="Rodap">
    <w:name w:val="footer"/>
    <w:basedOn w:val="Normal"/>
    <w:link w:val="RodapChar"/>
    <w:uiPriority w:val="99"/>
    <w:unhideWhenUsed/>
    <w:rsid w:val="00384A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4A7E"/>
  </w:style>
  <w:style w:type="character" w:styleId="Hyperlink">
    <w:name w:val="Hyperlink"/>
    <w:basedOn w:val="Fontepargpadro"/>
    <w:uiPriority w:val="99"/>
    <w:unhideWhenUsed/>
    <w:rsid w:val="00F75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image" Target="media/image7.wmf"/><Relationship Id="rId29" Type="http://schemas.openxmlformats.org/officeDocument/2006/relationships/hyperlink" Target="mailto:gtn.historia.cultural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itta%20Freitas\Desktop\Ficha%20de%20cadastramento%20-%20GT%20Nacional%20de%20Historia%20Cultural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cadastramento - GT Nacional de Historia Cultural.dotm</Template>
  <TotalTime>12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Verona</dc:creator>
  <cp:keywords/>
  <dc:description/>
  <cp:lastModifiedBy>Verona</cp:lastModifiedBy>
  <cp:revision>3</cp:revision>
  <dcterms:created xsi:type="dcterms:W3CDTF">2015-08-18T21:00:00Z</dcterms:created>
  <dcterms:modified xsi:type="dcterms:W3CDTF">2015-08-18T21:40:00Z</dcterms:modified>
</cp:coreProperties>
</file>